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E683C" w14:textId="77777777" w:rsidR="007C6402" w:rsidRDefault="004E11D6" w:rsidP="004E11D6">
      <w:pPr>
        <w:jc w:val="right"/>
      </w:pPr>
      <w:r>
        <w:t>Texas Parks and Wildlife Department</w:t>
      </w:r>
    </w:p>
    <w:p w14:paraId="00A19826" w14:textId="77777777" w:rsidR="004E11D6" w:rsidRDefault="004E11D6" w:rsidP="004E11D6">
      <w:pPr>
        <w:jc w:val="right"/>
      </w:pPr>
      <w:r>
        <w:t>900 CR 218</w:t>
      </w:r>
    </w:p>
    <w:p w14:paraId="52568ED2" w14:textId="77777777" w:rsidR="004E11D6" w:rsidRDefault="004E11D6" w:rsidP="004E11D6">
      <w:pPr>
        <w:jc w:val="right"/>
      </w:pPr>
      <w:r>
        <w:t>Brookeland, TX 75931</w:t>
      </w:r>
    </w:p>
    <w:p w14:paraId="5DB1DDCA" w14:textId="77777777" w:rsidR="00C273B0" w:rsidRDefault="00C273B0" w:rsidP="004E11D6">
      <w:pPr>
        <w:jc w:val="right"/>
      </w:pPr>
      <w:r w:rsidRPr="00C273B0">
        <w:t>409-698-9114</w:t>
      </w:r>
    </w:p>
    <w:p w14:paraId="0B9668FA" w14:textId="77777777" w:rsidR="004E11D6" w:rsidRDefault="00095227" w:rsidP="004E11D6">
      <w:pPr>
        <w:jc w:val="right"/>
      </w:pPr>
      <w:hyperlink r:id="rId7" w:history="1">
        <w:r w:rsidR="004E11D6" w:rsidRPr="008A69F1">
          <w:rPr>
            <w:rStyle w:val="Hyperlink"/>
          </w:rPr>
          <w:t>Todd.driscoll@tpwd.texas.gov</w:t>
        </w:r>
      </w:hyperlink>
    </w:p>
    <w:p w14:paraId="2445E316" w14:textId="35208A47" w:rsidR="004E11D6" w:rsidRDefault="00310035" w:rsidP="004E11D6">
      <w:r>
        <w:t>14</w:t>
      </w:r>
      <w:r w:rsidR="004E11D6">
        <w:t xml:space="preserve"> </w:t>
      </w:r>
      <w:r w:rsidR="00AC6A88">
        <w:t>Ju</w:t>
      </w:r>
      <w:r w:rsidR="00E76E68">
        <w:t>ne</w:t>
      </w:r>
      <w:r w:rsidR="004E11D6">
        <w:t xml:space="preserve"> 202</w:t>
      </w:r>
      <w:r w:rsidR="00E76E68">
        <w:t>2</w:t>
      </w:r>
    </w:p>
    <w:p w14:paraId="28259989" w14:textId="77777777" w:rsidR="004E11D6" w:rsidRDefault="004E11D6" w:rsidP="004E11D6"/>
    <w:p w14:paraId="457FEEBE" w14:textId="77777777" w:rsidR="004E11D6" w:rsidRDefault="004E11D6" w:rsidP="004E11D6">
      <w:r>
        <w:t>Reservoir Fisheries Habitat Partnership</w:t>
      </w:r>
    </w:p>
    <w:p w14:paraId="57F6BDEC" w14:textId="77777777" w:rsidR="004E11D6" w:rsidRDefault="004E11D6" w:rsidP="004E11D6">
      <w:r>
        <w:t>Friends of Reservoirs</w:t>
      </w:r>
    </w:p>
    <w:p w14:paraId="2FE0EAD7" w14:textId="77777777" w:rsidR="004E11D6" w:rsidRDefault="004E11D6" w:rsidP="004E11D6"/>
    <w:p w14:paraId="629E075B" w14:textId="4E9EAB20" w:rsidR="004E11D6" w:rsidRDefault="004E11D6" w:rsidP="004E11D6">
      <w:r w:rsidRPr="004E11D6">
        <w:t xml:space="preserve">Friends of Lake Livingston (FoLL) has applied for a Reservoir Fisheries Habitat Partnership-Small Projects Grant.  Texas Parks and Wildlife Department (TPWD) is fully supportive of FoLL’s habitat enhancement efforts at Lake Livingston.  TPWD has served as an advisor to FoLL since their inception in 2013.  The primary management issue at Lake Livingston is habitat loss resulting from siltation and reservoir aging.  As documented in the most recent fisheries management plan for Lake Livingston, FoLL has been working with TPWD to help address the lack of habitat for </w:t>
      </w:r>
      <w:r w:rsidR="00E76E68">
        <w:t>nine</w:t>
      </w:r>
      <w:r w:rsidRPr="004E11D6">
        <w:t xml:space="preserve"> years.  </w:t>
      </w:r>
      <w:r w:rsidR="00234778">
        <w:t xml:space="preserve">During this time, FoLL has </w:t>
      </w:r>
      <w:r w:rsidRPr="004E11D6">
        <w:t xml:space="preserve">introduced </w:t>
      </w:r>
      <w:r w:rsidR="00E76E68">
        <w:t>approximately 50</w:t>
      </w:r>
      <w:r w:rsidRPr="004E11D6">
        <w:t>,000 water willow plants in the reservoir</w:t>
      </w:r>
      <w:r w:rsidR="00234778">
        <w:t xml:space="preserve">.  FoLL has also been heavily engaged with local communities, and now have </w:t>
      </w:r>
      <w:r w:rsidR="007927A2">
        <w:t>6</w:t>
      </w:r>
      <w:r w:rsidR="00234778" w:rsidRPr="00234778">
        <w:t xml:space="preserve"> school districts and more than 1</w:t>
      </w:r>
      <w:r w:rsidR="00234778">
        <w:t>5</w:t>
      </w:r>
      <w:r w:rsidR="00234778" w:rsidRPr="00234778">
        <w:t xml:space="preserve"> local partners</w:t>
      </w:r>
      <w:r w:rsidR="00234778">
        <w:t xml:space="preserve"> assisting with the project.</w:t>
      </w:r>
      <w:r w:rsidRPr="004E11D6">
        <w:t xml:space="preserve">  Most recently, FoLL has adapted their strategies to include additional plant species, and implemented a monitoring program to track project success and provide data to better refine project objectives.  As a result of FoLL’s efforts, Lake Livingston was named one of the 2015 “10 Waters to Watch” by the National Fish Habitat Partnership.  Texan by Nature, founded by former First Lady Laura Bush, acknowledges the very best Texan-led conservation projects occurring in Texas.  In 2017, the organization recognized FoLL as a Conservation Wrangler.  Without question, FoLL would utilize this Small Projects Grant effectively and efficiently to maximize enhancement efforts at Lake Livingston.</w:t>
      </w:r>
    </w:p>
    <w:p w14:paraId="638D1250" w14:textId="77777777" w:rsidR="004E11D6" w:rsidRDefault="004E11D6" w:rsidP="004E11D6">
      <w:r>
        <w:t xml:space="preserve">Sincerely, </w:t>
      </w:r>
    </w:p>
    <w:p w14:paraId="36046240" w14:textId="77777777" w:rsidR="004E11D6" w:rsidRDefault="004E11D6" w:rsidP="004E11D6"/>
    <w:p w14:paraId="613A0D43" w14:textId="77777777" w:rsidR="004E11D6" w:rsidRDefault="004E11D6" w:rsidP="004E11D6">
      <w:r>
        <w:t>Todd Driscoll</w:t>
      </w:r>
    </w:p>
    <w:p w14:paraId="0B1B9F48" w14:textId="77777777" w:rsidR="004E11D6" w:rsidRPr="007C6402" w:rsidRDefault="004E11D6" w:rsidP="004E11D6">
      <w:r>
        <w:t>TPWD – District Fisheries Biologist</w:t>
      </w:r>
    </w:p>
    <w:sectPr w:rsidR="004E11D6" w:rsidRPr="007C6402" w:rsidSect="007C6402">
      <w:headerReference w:type="default" r:id="rId8"/>
      <w:footerReference w:type="default" r:id="rId9"/>
      <w:headerReference w:type="first" r:id="rId10"/>
      <w:footerReference w:type="first" r:id="rId11"/>
      <w:pgSz w:w="12240" w:h="15840"/>
      <w:pgMar w:top="1899" w:right="1080" w:bottom="1440" w:left="3240" w:header="720" w:footer="4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1611B" w14:textId="77777777" w:rsidR="00095227" w:rsidRDefault="00095227" w:rsidP="009579C8">
      <w:r>
        <w:separator/>
      </w:r>
    </w:p>
  </w:endnote>
  <w:endnote w:type="continuationSeparator" w:id="0">
    <w:p w14:paraId="0AB796D8" w14:textId="77777777" w:rsidR="00095227" w:rsidRDefault="00095227" w:rsidP="0095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67B59" w14:textId="77777777" w:rsidR="00941716" w:rsidRPr="00941716" w:rsidRDefault="00941716" w:rsidP="00941716">
    <w:pPr>
      <w:autoSpaceDE w:val="0"/>
      <w:autoSpaceDN w:val="0"/>
      <w:adjustRightInd w:val="0"/>
      <w:spacing w:line="276" w:lineRule="auto"/>
      <w:textAlignment w:val="center"/>
      <w:rPr>
        <w:rFonts w:cs="Calibri (Body)"/>
        <w:color w:val="808080" w:themeColor="background1" w:themeShade="80"/>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37285" w14:textId="77777777" w:rsidR="00657FDE" w:rsidRPr="00657FDE" w:rsidRDefault="00657FDE" w:rsidP="00657FDE">
    <w:pPr>
      <w:autoSpaceDE w:val="0"/>
      <w:autoSpaceDN w:val="0"/>
      <w:adjustRightInd w:val="0"/>
      <w:spacing w:line="276" w:lineRule="auto"/>
      <w:textAlignment w:val="center"/>
      <w:rPr>
        <w:rFonts w:cs="Calibri (Body)"/>
        <w:color w:val="808080" w:themeColor="background1" w:themeShade="80"/>
        <w:sz w:val="17"/>
        <w:szCs w:val="17"/>
      </w:rPr>
    </w:pPr>
    <w:r w:rsidRPr="00941716">
      <w:rPr>
        <w:rFonts w:cs="Calibri (Body)"/>
        <w:color w:val="808080" w:themeColor="background1" w:themeShade="80"/>
        <w:sz w:val="17"/>
        <w:szCs w:val="17"/>
      </w:rPr>
      <w:t xml:space="preserve">To manage and conserve the natural and cultural resources of Texas and to provide hunting, fishing </w:t>
    </w:r>
    <w:r>
      <w:rPr>
        <w:rFonts w:cs="Calibri (Body)"/>
        <w:color w:val="808080" w:themeColor="background1" w:themeShade="80"/>
        <w:sz w:val="17"/>
        <w:szCs w:val="17"/>
      </w:rPr>
      <w:br/>
    </w:r>
    <w:r w:rsidRPr="00941716">
      <w:rPr>
        <w:rFonts w:cs="Calibri (Body)"/>
        <w:color w:val="808080" w:themeColor="background1" w:themeShade="80"/>
        <w:sz w:val="17"/>
        <w:szCs w:val="17"/>
      </w:rPr>
      <w:t>and outdoor recreation opportunities for the use and enjoyment of present and future generations.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11706" w14:textId="77777777" w:rsidR="00095227" w:rsidRDefault="00095227" w:rsidP="009579C8">
      <w:r>
        <w:separator/>
      </w:r>
    </w:p>
  </w:footnote>
  <w:footnote w:type="continuationSeparator" w:id="0">
    <w:p w14:paraId="3720EFAE" w14:textId="77777777" w:rsidR="00095227" w:rsidRDefault="00095227" w:rsidP="0095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C186" w14:textId="77777777" w:rsidR="00D2171E" w:rsidRDefault="00D2171E">
    <w:pPr>
      <w:pStyle w:val="Header"/>
    </w:pPr>
  </w:p>
  <w:p w14:paraId="201A08C0" w14:textId="77777777" w:rsidR="00D2171E" w:rsidRDefault="00D217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18A2" w14:textId="77777777" w:rsidR="00657FDE" w:rsidRDefault="00657FDE">
    <w:pPr>
      <w:pStyle w:val="Header"/>
    </w:pPr>
    <w:r>
      <w:rPr>
        <w:noProof/>
      </w:rPr>
      <w:drawing>
        <wp:anchor distT="0" distB="0" distL="114300" distR="114300" simplePos="0" relativeHeight="251659264" behindDoc="1" locked="1" layoutInCell="1" allowOverlap="1" wp14:anchorId="625F5F06" wp14:editId="7FCD6628">
          <wp:simplePos x="0" y="0"/>
          <wp:positionH relativeFrom="page">
            <wp:posOffset>13970</wp:posOffset>
          </wp:positionH>
          <wp:positionV relativeFrom="page">
            <wp:posOffset>0</wp:posOffset>
          </wp:positionV>
          <wp:extent cx="1737360" cy="100399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W 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1003998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1D6"/>
    <w:rsid w:val="00077355"/>
    <w:rsid w:val="00095227"/>
    <w:rsid w:val="001273CE"/>
    <w:rsid w:val="00170F06"/>
    <w:rsid w:val="001E0F26"/>
    <w:rsid w:val="00234778"/>
    <w:rsid w:val="00310035"/>
    <w:rsid w:val="003577A0"/>
    <w:rsid w:val="00392CC4"/>
    <w:rsid w:val="003D3CD1"/>
    <w:rsid w:val="003E389C"/>
    <w:rsid w:val="004A6AB2"/>
    <w:rsid w:val="004E11D6"/>
    <w:rsid w:val="006131CC"/>
    <w:rsid w:val="00657FDE"/>
    <w:rsid w:val="006B4789"/>
    <w:rsid w:val="006C43D8"/>
    <w:rsid w:val="00701921"/>
    <w:rsid w:val="00736B65"/>
    <w:rsid w:val="007927A2"/>
    <w:rsid w:val="007C6402"/>
    <w:rsid w:val="008E68C1"/>
    <w:rsid w:val="00941716"/>
    <w:rsid w:val="009579C8"/>
    <w:rsid w:val="00AC6A88"/>
    <w:rsid w:val="00AE2093"/>
    <w:rsid w:val="00BD241A"/>
    <w:rsid w:val="00C16199"/>
    <w:rsid w:val="00C203B9"/>
    <w:rsid w:val="00C273B0"/>
    <w:rsid w:val="00CB6B99"/>
    <w:rsid w:val="00D2171E"/>
    <w:rsid w:val="00D613DC"/>
    <w:rsid w:val="00DF196D"/>
    <w:rsid w:val="00E7590B"/>
    <w:rsid w:val="00E76E68"/>
    <w:rsid w:val="00E946B9"/>
    <w:rsid w:val="00EE404D"/>
    <w:rsid w:val="00EF4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3DB98"/>
  <w15:chartTrackingRefBased/>
  <w15:docId w15:val="{8B99C48D-D4FE-4AC6-8FD7-655E45AFE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6B9"/>
    <w:pPr>
      <w:spacing w:before="240" w:after="24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9C8"/>
    <w:pPr>
      <w:tabs>
        <w:tab w:val="center" w:pos="4680"/>
        <w:tab w:val="right" w:pos="9360"/>
      </w:tabs>
    </w:pPr>
  </w:style>
  <w:style w:type="character" w:customStyle="1" w:styleId="HeaderChar">
    <w:name w:val="Header Char"/>
    <w:basedOn w:val="DefaultParagraphFont"/>
    <w:link w:val="Header"/>
    <w:uiPriority w:val="99"/>
    <w:rsid w:val="009579C8"/>
  </w:style>
  <w:style w:type="paragraph" w:styleId="Footer">
    <w:name w:val="footer"/>
    <w:basedOn w:val="Normal"/>
    <w:link w:val="FooterChar"/>
    <w:uiPriority w:val="99"/>
    <w:unhideWhenUsed/>
    <w:rsid w:val="009579C8"/>
    <w:pPr>
      <w:tabs>
        <w:tab w:val="center" w:pos="4680"/>
        <w:tab w:val="right" w:pos="9360"/>
      </w:tabs>
    </w:pPr>
  </w:style>
  <w:style w:type="character" w:customStyle="1" w:styleId="FooterChar">
    <w:name w:val="Footer Char"/>
    <w:basedOn w:val="DefaultParagraphFont"/>
    <w:link w:val="Footer"/>
    <w:uiPriority w:val="99"/>
    <w:rsid w:val="009579C8"/>
  </w:style>
  <w:style w:type="character" w:styleId="Hyperlink">
    <w:name w:val="Hyperlink"/>
    <w:basedOn w:val="DefaultParagraphFont"/>
    <w:uiPriority w:val="99"/>
    <w:unhideWhenUsed/>
    <w:rsid w:val="004E11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odd.driscoll@tpwd.texa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riscol\Documents\State%20Forms\TPWD%20digital%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1B789-4AFA-4E2F-9E5C-44A86E200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TPWD digital letterhead template</Template>
  <TotalTime>2</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dcsadmin</dc:creator>
  <cp:keywords/>
  <dc:description/>
  <cp:lastModifiedBy>Scott Ball</cp:lastModifiedBy>
  <cp:revision>5</cp:revision>
  <cp:lastPrinted>2020-03-24T18:42:00Z</cp:lastPrinted>
  <dcterms:created xsi:type="dcterms:W3CDTF">2022-06-14T19:10:00Z</dcterms:created>
  <dcterms:modified xsi:type="dcterms:W3CDTF">2022-06-15T11:24:00Z</dcterms:modified>
</cp:coreProperties>
</file>